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53" w:rsidRDefault="002F3153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D299F">
        <w:rPr>
          <w:rFonts w:ascii="Century Gothic" w:hAnsi="Century Gothic"/>
          <w:b/>
          <w:sz w:val="32"/>
          <w:szCs w:val="32"/>
        </w:rPr>
        <w:t xml:space="preserve">Junior </w:t>
      </w:r>
      <w:r>
        <w:rPr>
          <w:rFonts w:ascii="Century Gothic" w:hAnsi="Century Gothic"/>
          <w:b/>
          <w:sz w:val="32"/>
          <w:szCs w:val="32"/>
        </w:rPr>
        <w:t>Self Selected Social Purpose Writing</w:t>
      </w:r>
      <w:r w:rsidRPr="003D299F">
        <w:rPr>
          <w:rFonts w:ascii="Century Gothic" w:hAnsi="Century Gothic"/>
          <w:b/>
          <w:sz w:val="32"/>
          <w:szCs w:val="32"/>
        </w:rPr>
        <w:t xml:space="preserve"> Rubric</w:t>
      </w:r>
      <w:r>
        <w:rPr>
          <w:rFonts w:ascii="Century Gothic" w:hAnsi="Century Gothic"/>
          <w:b/>
          <w:sz w:val="32"/>
          <w:szCs w:val="32"/>
        </w:rPr>
        <w:t xml:space="preserve">                       </w:t>
      </w:r>
      <w:r w:rsidRPr="003D299F">
        <w:rPr>
          <w:rFonts w:ascii="Century Gothic" w:hAnsi="Century Gothic"/>
          <w:b/>
          <w:sz w:val="32"/>
          <w:szCs w:val="32"/>
        </w:rPr>
        <w:t>Name:___________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2F3153" w:rsidRPr="003D299F" w:rsidRDefault="002F3153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789"/>
        <w:gridCol w:w="2881"/>
        <w:gridCol w:w="2693"/>
        <w:gridCol w:w="2693"/>
      </w:tblGrid>
      <w:tr w:rsidR="002F3153" w:rsidRPr="001A01BA" w:rsidTr="002F6A2E">
        <w:tc>
          <w:tcPr>
            <w:tcW w:w="3261" w:type="dxa"/>
          </w:tcPr>
          <w:p w:rsidR="002F3153" w:rsidRPr="00721263" w:rsidRDefault="002F3153" w:rsidP="000F2D5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2F3153" w:rsidRPr="00721263" w:rsidRDefault="002F3153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1 - Keep Trying!</w:t>
            </w:r>
          </w:p>
        </w:tc>
        <w:tc>
          <w:tcPr>
            <w:tcW w:w="2881" w:type="dxa"/>
          </w:tcPr>
          <w:p w:rsidR="002F3153" w:rsidRPr="00721263" w:rsidRDefault="002F3153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2 - You're Almost There!</w:t>
            </w:r>
          </w:p>
        </w:tc>
        <w:tc>
          <w:tcPr>
            <w:tcW w:w="2693" w:type="dxa"/>
          </w:tcPr>
          <w:p w:rsidR="002F3153" w:rsidRPr="00721263" w:rsidRDefault="002F3153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3  - You Did It!</w:t>
            </w:r>
          </w:p>
        </w:tc>
        <w:tc>
          <w:tcPr>
            <w:tcW w:w="2693" w:type="dxa"/>
          </w:tcPr>
          <w:p w:rsidR="002F3153" w:rsidRPr="00721263" w:rsidRDefault="002F3153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4 - WOW!</w:t>
            </w:r>
          </w:p>
        </w:tc>
      </w:tr>
      <w:tr w:rsidR="002F3153" w:rsidRPr="00514346" w:rsidTr="002F6A2E">
        <w:tc>
          <w:tcPr>
            <w:tcW w:w="3261" w:type="dxa"/>
          </w:tcPr>
          <w:p w:rsidR="002F3153" w:rsidRPr="00514346" w:rsidRDefault="002F3153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  <w:t>PUPOSE AND AUDIENCE – 1.1</w:t>
            </w:r>
          </w:p>
          <w:p w:rsidR="002F3153" w:rsidRPr="00AD1F8D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Purpose, Audience and Form (P.A.F. form)</w:t>
            </w:r>
          </w:p>
        </w:tc>
        <w:tc>
          <w:tcPr>
            <w:tcW w:w="2789" w:type="dxa"/>
          </w:tcPr>
          <w:p w:rsidR="002F3153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need to complete all parts of the P.A.F. form</w:t>
            </w:r>
          </w:p>
          <w:p w:rsidR="002F3153" w:rsidRPr="00F757E5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F3153" w:rsidRPr="00F757E5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My writing needs to connect to my Purpose and Audience</w:t>
            </w:r>
          </w:p>
          <w:p w:rsidR="002F3153" w:rsidRPr="00F757E5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1" w:type="dxa"/>
          </w:tcPr>
          <w:p w:rsidR="002F3153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complete all parts of my P.A.F. form</w:t>
            </w:r>
          </w:p>
          <w:p w:rsidR="002F3153" w:rsidRPr="00F757E5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F3153" w:rsidRPr="00F757E5" w:rsidRDefault="002F3153" w:rsidP="005143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 xml:space="preserve">* My writing is somewhat appropriate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for </w:t>
            </w:r>
            <w:r w:rsidRPr="00F757E5">
              <w:rPr>
                <w:rFonts w:ascii="Century Gothic" w:hAnsi="Century Gothic"/>
                <w:sz w:val="24"/>
                <w:szCs w:val="24"/>
              </w:rPr>
              <w:t>my Purpose and Audience</w:t>
            </w:r>
          </w:p>
        </w:tc>
        <w:tc>
          <w:tcPr>
            <w:tcW w:w="2693" w:type="dxa"/>
          </w:tcPr>
          <w:p w:rsidR="002F3153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complete all parts of my P.A.F. form</w:t>
            </w:r>
          </w:p>
          <w:p w:rsidR="002F3153" w:rsidRPr="00F757E5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F3153" w:rsidRPr="00F757E5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My writing is appropriate for my Purpose and Audience</w:t>
            </w:r>
          </w:p>
        </w:tc>
        <w:tc>
          <w:tcPr>
            <w:tcW w:w="2693" w:type="dxa"/>
          </w:tcPr>
          <w:p w:rsidR="002F3153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complete all parts of my P.A.F. form</w:t>
            </w:r>
          </w:p>
          <w:p w:rsidR="002F3153" w:rsidRPr="00F757E5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F3153" w:rsidRPr="00F757E5" w:rsidRDefault="002F3153" w:rsidP="00AD1F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My writing is highly effective for my Purpose and Audience</w:t>
            </w:r>
          </w:p>
        </w:tc>
      </w:tr>
      <w:tr w:rsidR="002F3153" w:rsidRPr="00514346" w:rsidTr="002F6A2E">
        <w:tc>
          <w:tcPr>
            <w:tcW w:w="3261" w:type="dxa"/>
          </w:tcPr>
          <w:p w:rsidR="002F3153" w:rsidRPr="00514346" w:rsidRDefault="002F3153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DEVELOPING IDEAS – 1.2</w:t>
            </w:r>
          </w:p>
          <w:p w:rsidR="002F3153" w:rsidRPr="00514346" w:rsidRDefault="002F3153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6"/>
                <w:szCs w:val="26"/>
              </w:rPr>
            </w:pPr>
          </w:p>
          <w:p w:rsidR="002F3153" w:rsidRPr="00514346" w:rsidRDefault="002F3153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Palatino-Roman"/>
                <w:sz w:val="26"/>
                <w:szCs w:val="26"/>
              </w:rPr>
              <w:t>Coming up with ideas for writing</w:t>
            </w:r>
          </w:p>
        </w:tc>
        <w:tc>
          <w:tcPr>
            <w:tcW w:w="2789" w:type="dxa"/>
          </w:tcPr>
          <w:p w:rsidR="002F3153" w:rsidRPr="00F757E5" w:rsidRDefault="002F3153" w:rsidP="00DF2B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use our idea generating tools (e.g. making lists, sketch and write) to come up with writing topics</w:t>
            </w:r>
          </w:p>
        </w:tc>
        <w:tc>
          <w:tcPr>
            <w:tcW w:w="2881" w:type="dxa"/>
          </w:tcPr>
          <w:p w:rsidR="002F3153" w:rsidRPr="00F757E5" w:rsidRDefault="002F3153" w:rsidP="00DF2B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use our idea generating tools (e.g. making lists, sketch and write)to come up with some writing topics</w:t>
            </w:r>
          </w:p>
        </w:tc>
        <w:tc>
          <w:tcPr>
            <w:tcW w:w="2693" w:type="dxa"/>
          </w:tcPr>
          <w:p w:rsidR="002F3153" w:rsidRPr="00F757E5" w:rsidRDefault="002F3153" w:rsidP="00DF2B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use our idea generating tools (e.g. making lists, sketch and write)to come up with writing topics</w:t>
            </w:r>
          </w:p>
        </w:tc>
        <w:tc>
          <w:tcPr>
            <w:tcW w:w="2693" w:type="dxa"/>
          </w:tcPr>
          <w:p w:rsidR="002F3153" w:rsidRPr="00F757E5" w:rsidRDefault="002F3153" w:rsidP="00DF2B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757E5">
              <w:rPr>
                <w:rFonts w:ascii="Century Gothic" w:hAnsi="Century Gothic"/>
                <w:sz w:val="24"/>
                <w:szCs w:val="24"/>
              </w:rPr>
              <w:t>* I use our idea generating tools (e.g. making lists, sketch and write)to come up with many writing topics</w:t>
            </w:r>
          </w:p>
          <w:p w:rsidR="002F3153" w:rsidRPr="00F757E5" w:rsidRDefault="002F3153" w:rsidP="00DF2B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3153" w:rsidRPr="00514346" w:rsidTr="002F6A2E">
        <w:tc>
          <w:tcPr>
            <w:tcW w:w="3261" w:type="dxa"/>
          </w:tcPr>
          <w:p w:rsidR="002F3153" w:rsidRPr="00514346" w:rsidRDefault="002F3153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SENTENCE FLUENCY – 2.4</w:t>
            </w:r>
            <w:r w:rsidRPr="00514346"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  <w:t xml:space="preserve"> </w:t>
            </w:r>
          </w:p>
          <w:p w:rsidR="002F3153" w:rsidRDefault="002F3153" w:rsidP="005A090C">
            <w:pPr>
              <w:spacing w:after="0" w:line="240" w:lineRule="auto"/>
              <w:rPr>
                <w:rFonts w:ascii="Century Gothic" w:hAnsi="Century Gothic" w:cs="MyriadMM_565_600_"/>
                <w:bCs/>
                <w:sz w:val="26"/>
                <w:szCs w:val="26"/>
              </w:rPr>
            </w:pPr>
          </w:p>
          <w:p w:rsidR="002F3153" w:rsidRPr="00514346" w:rsidRDefault="002F3153" w:rsidP="005A090C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sz w:val="26"/>
                <w:szCs w:val="26"/>
              </w:rPr>
              <w:t>Flow and variety of sentences</w:t>
            </w:r>
          </w:p>
        </w:tc>
        <w:tc>
          <w:tcPr>
            <w:tcW w:w="2789" w:type="dxa"/>
          </w:tcPr>
          <w:p w:rsidR="002F3153" w:rsidRPr="00F757E5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 xml:space="preserve">* I need </w:t>
            </w:r>
            <w:r>
              <w:rPr>
                <w:rFonts w:ascii="Century Gothic" w:hAnsi="Century Gothic" w:cs="Palatino-Roman"/>
                <w:sz w:val="24"/>
                <w:szCs w:val="24"/>
              </w:rPr>
              <w:t xml:space="preserve">to </w:t>
            </w:r>
            <w:r w:rsidRPr="00F757E5">
              <w:rPr>
                <w:rFonts w:ascii="Century Gothic" w:hAnsi="Century Gothic" w:cs="Palatino-Roman"/>
                <w:sz w:val="24"/>
                <w:szCs w:val="24"/>
              </w:rPr>
              <w:t>vary my sentence lengths more by using conjunctions to connect ideas</w:t>
            </w:r>
          </w:p>
          <w:p w:rsidR="002F3153" w:rsidRPr="00F757E5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 xml:space="preserve">* I need to vary my sentence starters </w:t>
            </w:r>
          </w:p>
          <w:p w:rsidR="002F3153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Pr="00F757E5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>
              <w:rPr>
                <w:rFonts w:ascii="Century Gothic" w:hAnsi="Century Gothic" w:cs="Palatino-Roman"/>
                <w:sz w:val="24"/>
                <w:szCs w:val="24"/>
              </w:rPr>
              <w:t>* My sentences need more flow</w:t>
            </w:r>
          </w:p>
          <w:p w:rsidR="002F3153" w:rsidRPr="00F757E5" w:rsidRDefault="002F3153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1" w:type="dxa"/>
          </w:tcPr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>* I sometimes vary my sentence lengths by using conjunctions to connect ideas</w:t>
            </w: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>* I have some variety in my sentence starters</w:t>
            </w: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Palatino-Roman"/>
                <w:sz w:val="24"/>
                <w:szCs w:val="24"/>
              </w:rPr>
              <w:t>* My sentences sometimes flow</w:t>
            </w:r>
            <w:r w:rsidRPr="00F757E5">
              <w:rPr>
                <w:rFonts w:ascii="Century Gothic" w:hAnsi="Century Gothic" w:cs="Palatino-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>* I vary my sentence lengths by using conjunctions to connect ideas</w:t>
            </w: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 xml:space="preserve">* I vary my sentence starters </w:t>
            </w: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Palatino-Roman"/>
                <w:sz w:val="24"/>
                <w:szCs w:val="24"/>
              </w:rPr>
              <w:t>* My sentences flow</w:t>
            </w:r>
          </w:p>
        </w:tc>
        <w:tc>
          <w:tcPr>
            <w:tcW w:w="2693" w:type="dxa"/>
          </w:tcPr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>* I vary my sentence lengths a great deal by using conjunctions to connect ideas</w:t>
            </w: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4"/>
                <w:szCs w:val="24"/>
              </w:rPr>
            </w:pPr>
            <w:r w:rsidRPr="00F757E5">
              <w:rPr>
                <w:rFonts w:ascii="Century Gothic" w:hAnsi="Century Gothic" w:cs="Palatino-Roman"/>
                <w:sz w:val="24"/>
                <w:szCs w:val="24"/>
              </w:rPr>
              <w:t xml:space="preserve">* I have a high variety of sentence starters </w:t>
            </w:r>
          </w:p>
          <w:p w:rsidR="002F3153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F3153" w:rsidRPr="00F757E5" w:rsidRDefault="002F3153" w:rsidP="00F7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My sentences always flow </w:t>
            </w:r>
          </w:p>
        </w:tc>
      </w:tr>
    </w:tbl>
    <w:p w:rsidR="002F3153" w:rsidRPr="00C3084E" w:rsidRDefault="002F3153">
      <w:pPr>
        <w:rPr>
          <w:rFonts w:ascii="Century Gothic" w:hAnsi="Century Gothic"/>
          <w:b/>
          <w:sz w:val="32"/>
          <w:szCs w:val="32"/>
        </w:rPr>
      </w:pPr>
      <w:r w:rsidRPr="00C3084E">
        <w:rPr>
          <w:rFonts w:ascii="Century Gothic" w:hAnsi="Century Gothic"/>
          <w:b/>
          <w:sz w:val="32"/>
          <w:szCs w:val="32"/>
        </w:rPr>
        <w:t>Comments:</w:t>
      </w:r>
    </w:p>
    <w:sectPr w:rsidR="002F3153" w:rsidRPr="00C3084E" w:rsidSect="00361A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488"/>
    <w:multiLevelType w:val="hybridMultilevel"/>
    <w:tmpl w:val="75522914"/>
    <w:lvl w:ilvl="0" w:tplc="26CA6E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D1B"/>
    <w:rsid w:val="00005DFD"/>
    <w:rsid w:val="00046484"/>
    <w:rsid w:val="000900EF"/>
    <w:rsid w:val="00090C8C"/>
    <w:rsid w:val="000D0CC3"/>
    <w:rsid w:val="000F2D5B"/>
    <w:rsid w:val="00115592"/>
    <w:rsid w:val="00167D1B"/>
    <w:rsid w:val="00184CA3"/>
    <w:rsid w:val="001A01BA"/>
    <w:rsid w:val="001A3164"/>
    <w:rsid w:val="002A1088"/>
    <w:rsid w:val="002D184F"/>
    <w:rsid w:val="002E6A6E"/>
    <w:rsid w:val="002F3153"/>
    <w:rsid w:val="002F6A2E"/>
    <w:rsid w:val="00325C32"/>
    <w:rsid w:val="00361AE3"/>
    <w:rsid w:val="00383B8B"/>
    <w:rsid w:val="003D299F"/>
    <w:rsid w:val="004506BC"/>
    <w:rsid w:val="004A6AC1"/>
    <w:rsid w:val="00514346"/>
    <w:rsid w:val="005825FC"/>
    <w:rsid w:val="005A090C"/>
    <w:rsid w:val="005F02C8"/>
    <w:rsid w:val="00615D86"/>
    <w:rsid w:val="006338DB"/>
    <w:rsid w:val="00664CA0"/>
    <w:rsid w:val="00680231"/>
    <w:rsid w:val="00704535"/>
    <w:rsid w:val="00721263"/>
    <w:rsid w:val="00725A34"/>
    <w:rsid w:val="00730EB0"/>
    <w:rsid w:val="007541CD"/>
    <w:rsid w:val="00842333"/>
    <w:rsid w:val="00855A76"/>
    <w:rsid w:val="008A2FB6"/>
    <w:rsid w:val="009078E6"/>
    <w:rsid w:val="00942B63"/>
    <w:rsid w:val="00946EBB"/>
    <w:rsid w:val="0099162D"/>
    <w:rsid w:val="00A03E17"/>
    <w:rsid w:val="00AC14FD"/>
    <w:rsid w:val="00AD1F8D"/>
    <w:rsid w:val="00B104FE"/>
    <w:rsid w:val="00B1233E"/>
    <w:rsid w:val="00B3644A"/>
    <w:rsid w:val="00B7587D"/>
    <w:rsid w:val="00B85B1E"/>
    <w:rsid w:val="00BC7C4F"/>
    <w:rsid w:val="00C23684"/>
    <w:rsid w:val="00C3084E"/>
    <w:rsid w:val="00C620BF"/>
    <w:rsid w:val="00C66BD3"/>
    <w:rsid w:val="00C94E6B"/>
    <w:rsid w:val="00D56686"/>
    <w:rsid w:val="00D76522"/>
    <w:rsid w:val="00D9423D"/>
    <w:rsid w:val="00DC2F5E"/>
    <w:rsid w:val="00DF2B28"/>
    <w:rsid w:val="00E170D8"/>
    <w:rsid w:val="00E5279E"/>
    <w:rsid w:val="00E6280D"/>
    <w:rsid w:val="00E65B52"/>
    <w:rsid w:val="00E9071F"/>
    <w:rsid w:val="00EA070B"/>
    <w:rsid w:val="00ED25E7"/>
    <w:rsid w:val="00F13E4B"/>
    <w:rsid w:val="00F44467"/>
    <w:rsid w:val="00F738A1"/>
    <w:rsid w:val="00F757E5"/>
    <w:rsid w:val="00FA0A67"/>
    <w:rsid w:val="00FD4753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0BF"/>
    <w:rPr>
      <w:rFonts w:ascii="Times New Roman" w:hAnsi="Times New Roman" w:cs="Times New Roman"/>
      <w:sz w:val="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Recount Writing Rubric - Grade 4</dc:title>
  <dc:subject/>
  <dc:creator>Stone Scott</dc:creator>
  <cp:keywords/>
  <dc:description/>
  <cp:lastModifiedBy>imagea</cp:lastModifiedBy>
  <cp:revision>4</cp:revision>
  <cp:lastPrinted>2011-11-30T19:52:00Z</cp:lastPrinted>
  <dcterms:created xsi:type="dcterms:W3CDTF">2011-11-29T20:53:00Z</dcterms:created>
  <dcterms:modified xsi:type="dcterms:W3CDTF">2011-12-09T20:18:00Z</dcterms:modified>
</cp:coreProperties>
</file>