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C" w:rsidRDefault="004506BC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D299F">
        <w:rPr>
          <w:rFonts w:ascii="Century Gothic" w:hAnsi="Century Gothic"/>
          <w:b/>
          <w:sz w:val="32"/>
          <w:szCs w:val="32"/>
        </w:rPr>
        <w:t xml:space="preserve">Junior </w:t>
      </w:r>
      <w:r>
        <w:rPr>
          <w:rFonts w:ascii="Century Gothic" w:hAnsi="Century Gothic"/>
          <w:b/>
          <w:sz w:val="32"/>
          <w:szCs w:val="32"/>
        </w:rPr>
        <w:t xml:space="preserve">Narrative </w:t>
      </w:r>
      <w:r w:rsidRPr="003D299F">
        <w:rPr>
          <w:rFonts w:ascii="Century Gothic" w:hAnsi="Century Gothic"/>
          <w:b/>
          <w:sz w:val="32"/>
          <w:szCs w:val="32"/>
        </w:rPr>
        <w:t>Summary Rubric</w:t>
      </w:r>
      <w:r>
        <w:rPr>
          <w:rFonts w:ascii="Century Gothic" w:hAnsi="Century Gothic"/>
          <w:b/>
          <w:sz w:val="32"/>
          <w:szCs w:val="32"/>
        </w:rPr>
        <w:t xml:space="preserve">                               </w:t>
      </w:r>
      <w:r w:rsidRPr="003D299F">
        <w:rPr>
          <w:rFonts w:ascii="Century Gothic" w:hAnsi="Century Gothic"/>
          <w:b/>
          <w:sz w:val="32"/>
          <w:szCs w:val="32"/>
        </w:rPr>
        <w:t>Name:___________</w:t>
      </w:r>
      <w:r>
        <w:rPr>
          <w:rFonts w:ascii="Century Gothic" w:hAnsi="Century Gothic"/>
          <w:b/>
          <w:sz w:val="32"/>
          <w:szCs w:val="32"/>
        </w:rPr>
        <w:t>______________________</w:t>
      </w:r>
    </w:p>
    <w:p w:rsidR="004506BC" w:rsidRPr="003D299F" w:rsidRDefault="004506BC" w:rsidP="00184CA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2789"/>
        <w:gridCol w:w="2881"/>
        <w:gridCol w:w="2693"/>
        <w:gridCol w:w="2693"/>
      </w:tblGrid>
      <w:tr w:rsidR="004506BC" w:rsidRPr="001A01BA" w:rsidTr="00B1233E">
        <w:tc>
          <w:tcPr>
            <w:tcW w:w="3261" w:type="dxa"/>
          </w:tcPr>
          <w:p w:rsidR="004506BC" w:rsidRPr="00721263" w:rsidRDefault="004506BC" w:rsidP="000F2D5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4506BC" w:rsidRPr="00721263" w:rsidRDefault="004506BC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1 - Keep Trying!</w:t>
            </w:r>
          </w:p>
        </w:tc>
        <w:tc>
          <w:tcPr>
            <w:tcW w:w="2881" w:type="dxa"/>
          </w:tcPr>
          <w:p w:rsidR="004506BC" w:rsidRPr="00721263" w:rsidRDefault="004506BC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2 - You're Almost There!</w:t>
            </w:r>
          </w:p>
        </w:tc>
        <w:tc>
          <w:tcPr>
            <w:tcW w:w="2693" w:type="dxa"/>
          </w:tcPr>
          <w:p w:rsidR="004506BC" w:rsidRPr="00721263" w:rsidRDefault="004506BC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3  - You Did It!</w:t>
            </w:r>
          </w:p>
        </w:tc>
        <w:tc>
          <w:tcPr>
            <w:tcW w:w="2693" w:type="dxa"/>
          </w:tcPr>
          <w:p w:rsidR="004506BC" w:rsidRPr="00721263" w:rsidRDefault="004506BC" w:rsidP="000F2D5B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21263">
              <w:rPr>
                <w:rFonts w:ascii="Century Gothic" w:hAnsi="Century Gothic"/>
                <w:b/>
                <w:i/>
                <w:sz w:val="28"/>
                <w:szCs w:val="28"/>
              </w:rPr>
              <w:t>Level 4 - WOW!</w:t>
            </w:r>
          </w:p>
        </w:tc>
      </w:tr>
      <w:tr w:rsidR="004506BC" w:rsidRPr="00514346" w:rsidTr="00B1233E">
        <w:tc>
          <w:tcPr>
            <w:tcW w:w="3261" w:type="dxa"/>
          </w:tcPr>
          <w:p w:rsidR="004506BC" w:rsidRPr="00514346" w:rsidRDefault="004506BC" w:rsidP="005A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</w:pPr>
            <w:r w:rsidRPr="00514346"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  <w:t>INFERENCING – 1.5</w:t>
            </w:r>
          </w:p>
          <w:p w:rsidR="004506BC" w:rsidRPr="00514346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14346">
              <w:rPr>
                <w:rFonts w:ascii="Century Gothic" w:hAnsi="Century Gothic"/>
                <w:sz w:val="26"/>
                <w:szCs w:val="26"/>
              </w:rPr>
              <w:t>Author’s Theme/Message (main idea)</w:t>
            </w:r>
          </w:p>
        </w:tc>
        <w:tc>
          <w:tcPr>
            <w:tcW w:w="2789" w:type="dxa"/>
          </w:tcPr>
          <w:p w:rsidR="004506BC" w:rsidRPr="00514346" w:rsidRDefault="004506BC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>I need to “read between the lines” to describe the theme</w:t>
            </w:r>
          </w:p>
        </w:tc>
        <w:tc>
          <w:tcPr>
            <w:tcW w:w="2881" w:type="dxa"/>
          </w:tcPr>
          <w:p w:rsidR="004506BC" w:rsidRPr="00514346" w:rsidRDefault="004506BC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>I describe a very simple theme (or author’s message)</w:t>
            </w:r>
          </w:p>
        </w:tc>
        <w:tc>
          <w:tcPr>
            <w:tcW w:w="2693" w:type="dxa"/>
          </w:tcPr>
          <w:p w:rsidR="004506BC" w:rsidRPr="00514346" w:rsidRDefault="004506BC" w:rsidP="00514346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>I describe the theme (or author’s message)</w:t>
            </w:r>
          </w:p>
        </w:tc>
        <w:tc>
          <w:tcPr>
            <w:tcW w:w="2693" w:type="dxa"/>
          </w:tcPr>
          <w:p w:rsidR="004506BC" w:rsidRPr="00514346" w:rsidRDefault="004506BC" w:rsidP="005A090C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 </w:t>
            </w:r>
            <w:r w:rsidRPr="00514346">
              <w:rPr>
                <w:rFonts w:ascii="Century Gothic" w:hAnsi="Century Gothic"/>
              </w:rPr>
              <w:t xml:space="preserve">I describe the </w:t>
            </w:r>
            <w:r w:rsidRPr="00514346">
              <w:rPr>
                <w:rFonts w:ascii="Century Gothic" w:hAnsi="Century Gothic"/>
                <w:i/>
              </w:rPr>
              <w:t>deeper</w:t>
            </w:r>
            <w:r w:rsidRPr="00514346">
              <w:rPr>
                <w:rFonts w:ascii="Century Gothic" w:hAnsi="Century Gothic"/>
              </w:rPr>
              <w:t xml:space="preserve"> them</w:t>
            </w:r>
            <w:r>
              <w:rPr>
                <w:rFonts w:ascii="Century Gothic" w:hAnsi="Century Gothic"/>
              </w:rPr>
              <w:t>e</w:t>
            </w:r>
            <w:r w:rsidRPr="00514346">
              <w:rPr>
                <w:rFonts w:ascii="Century Gothic" w:hAnsi="Century Gothic"/>
              </w:rPr>
              <w:t xml:space="preserve"> (or author’s message)</w:t>
            </w:r>
          </w:p>
        </w:tc>
      </w:tr>
      <w:tr w:rsidR="004506BC" w:rsidRPr="00514346" w:rsidTr="00B1233E">
        <w:tc>
          <w:tcPr>
            <w:tcW w:w="3261" w:type="dxa"/>
          </w:tcPr>
          <w:p w:rsidR="004506BC" w:rsidRPr="00514346" w:rsidRDefault="004506BC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 w:rsidRPr="00514346"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ANALYZING TEXTS – 1.7</w:t>
            </w:r>
          </w:p>
          <w:p w:rsidR="004506BC" w:rsidRPr="00514346" w:rsidRDefault="004506BC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  <w:sz w:val="26"/>
                <w:szCs w:val="26"/>
              </w:rPr>
            </w:pPr>
          </w:p>
          <w:p w:rsidR="004506BC" w:rsidRPr="00514346" w:rsidRDefault="004506BC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 w:rsidRPr="00514346">
              <w:rPr>
                <w:rFonts w:ascii="Century Gothic" w:hAnsi="Century Gothic" w:cs="Palatino-Roman"/>
                <w:sz w:val="26"/>
                <w:szCs w:val="26"/>
              </w:rPr>
              <w:t>Elements of a Narrative</w:t>
            </w:r>
          </w:p>
        </w:tc>
        <w:tc>
          <w:tcPr>
            <w:tcW w:w="2789" w:type="dxa"/>
          </w:tcPr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I need to identify literary elements of a narrative: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881" w:type="dxa"/>
          </w:tcPr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I identify some literary elements of a narrative: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693" w:type="dxa"/>
          </w:tcPr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*  I identify literary elements of a narrative: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setting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characters</w:t>
            </w:r>
          </w:p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  <w:r w:rsidRPr="00514346">
              <w:rPr>
                <w:rFonts w:ascii="Century Gothic" w:hAnsi="Century Gothic"/>
              </w:rPr>
              <w:t>- plot (problem &amp; solution)</w:t>
            </w:r>
          </w:p>
        </w:tc>
        <w:tc>
          <w:tcPr>
            <w:tcW w:w="2693" w:type="dxa"/>
          </w:tcPr>
          <w:p w:rsidR="004506BC" w:rsidRPr="00514346" w:rsidRDefault="004506BC" w:rsidP="00DF2B2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506BC" w:rsidRPr="00514346" w:rsidTr="00B1233E">
        <w:tc>
          <w:tcPr>
            <w:tcW w:w="3261" w:type="dxa"/>
          </w:tcPr>
          <w:p w:rsidR="004506BC" w:rsidRPr="00514346" w:rsidRDefault="004506BC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SUMMARIZING – 1.4</w:t>
            </w:r>
            <w:r w:rsidRPr="00514346"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  <w:t xml:space="preserve">  </w:t>
            </w:r>
          </w:p>
          <w:p w:rsidR="004506BC" w:rsidRDefault="004506BC" w:rsidP="005A090C">
            <w:pPr>
              <w:spacing w:after="0" w:line="240" w:lineRule="auto"/>
              <w:rPr>
                <w:rFonts w:ascii="Century Gothic" w:hAnsi="Century Gothic" w:cs="MyriadMM_565_600_"/>
                <w:bCs/>
                <w:sz w:val="26"/>
                <w:szCs w:val="26"/>
              </w:rPr>
            </w:pPr>
          </w:p>
          <w:p w:rsidR="004506BC" w:rsidRPr="00514346" w:rsidRDefault="004506BC" w:rsidP="005A090C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sz w:val="26"/>
                <w:szCs w:val="26"/>
              </w:rPr>
              <w:t>Important events and ideas</w:t>
            </w:r>
          </w:p>
        </w:tc>
        <w:tc>
          <w:tcPr>
            <w:tcW w:w="2789" w:type="dxa"/>
          </w:tcPr>
          <w:p w:rsidR="004506BC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need to select and restate the most important events and ideas</w:t>
            </w:r>
          </w:p>
          <w:p w:rsidR="004506BC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4506BC" w:rsidRPr="00514346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need to use my own words</w:t>
            </w:r>
          </w:p>
        </w:tc>
        <w:tc>
          <w:tcPr>
            <w:tcW w:w="2881" w:type="dxa"/>
          </w:tcPr>
          <w:p w:rsidR="004506BC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some important events and ideas</w:t>
            </w:r>
          </w:p>
          <w:p w:rsidR="004506BC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4506BC" w:rsidRPr="00514346" w:rsidRDefault="004506BC" w:rsidP="0051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Some of the events/ideas are in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</w:tcPr>
          <w:p w:rsidR="004506BC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most important events and ideas</w:t>
            </w:r>
          </w:p>
          <w:p w:rsidR="004506BC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4506BC" w:rsidRPr="00514346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use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693" w:type="dxa"/>
          </w:tcPr>
          <w:p w:rsidR="004506BC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select and restate all important events and ideas</w:t>
            </w:r>
          </w:p>
          <w:p w:rsidR="004506BC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</w:p>
          <w:p w:rsidR="004506BC" w:rsidRPr="00514346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Palatino-Roman"/>
              </w:rPr>
              <w:t>* I use my own words</w:t>
            </w:r>
            <w:r w:rsidRPr="00514346">
              <w:rPr>
                <w:rFonts w:ascii="Century Gothic" w:hAnsi="Century Gothic"/>
              </w:rPr>
              <w:t xml:space="preserve"> </w:t>
            </w:r>
          </w:p>
        </w:tc>
      </w:tr>
      <w:tr w:rsidR="004506BC" w:rsidRPr="00514346" w:rsidTr="00B1233E">
        <w:tc>
          <w:tcPr>
            <w:tcW w:w="3261" w:type="dxa"/>
          </w:tcPr>
          <w:p w:rsidR="004506BC" w:rsidRPr="00514346" w:rsidRDefault="004506BC" w:rsidP="005A090C">
            <w:pPr>
              <w:spacing w:after="0" w:line="240" w:lineRule="auto"/>
              <w:rPr>
                <w:rFonts w:ascii="Century Gothic" w:hAnsi="Century Gothic" w:cs="MyriadMM_565_600_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/>
                <w:bCs/>
                <w:i/>
                <w:sz w:val="26"/>
                <w:szCs w:val="26"/>
                <w:u w:val="single"/>
              </w:rPr>
              <w:t>REVISION – 1.6</w:t>
            </w:r>
          </w:p>
          <w:p w:rsidR="004506BC" w:rsidRPr="00514346" w:rsidRDefault="004506BC" w:rsidP="005A090C">
            <w:pPr>
              <w:spacing w:after="0" w:line="24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 w:cs="MyriadMM_565_600_"/>
                <w:bCs/>
                <w:sz w:val="26"/>
                <w:szCs w:val="26"/>
              </w:rPr>
              <w:t>Learning Goals and Success Criteria</w:t>
            </w:r>
          </w:p>
        </w:tc>
        <w:tc>
          <w:tcPr>
            <w:tcW w:w="2789" w:type="dxa"/>
          </w:tcPr>
          <w:p w:rsidR="004506BC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need to choose relevant learning goals to revise my work based on the success criteria</w:t>
            </w:r>
          </w:p>
          <w:p w:rsidR="004506BC" w:rsidRPr="00942B63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1" w:type="dxa"/>
          </w:tcPr>
          <w:p w:rsidR="004506BC" w:rsidRPr="00514346" w:rsidRDefault="004506BC" w:rsidP="0073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 I choose somewhat relevant learning goals to revise my work based on the success criteria</w:t>
            </w:r>
          </w:p>
        </w:tc>
        <w:tc>
          <w:tcPr>
            <w:tcW w:w="2693" w:type="dxa"/>
          </w:tcPr>
          <w:p w:rsidR="004506BC" w:rsidRPr="00514346" w:rsidRDefault="004506BC" w:rsidP="0094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choose relevant learning goals to revise my work based on the success criteria</w:t>
            </w:r>
          </w:p>
        </w:tc>
        <w:tc>
          <w:tcPr>
            <w:tcW w:w="2693" w:type="dxa"/>
          </w:tcPr>
          <w:p w:rsidR="004506BC" w:rsidRPr="00514346" w:rsidRDefault="004506BC" w:rsidP="00DF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Palatino-Roman"/>
              </w:rPr>
            </w:pPr>
            <w:r w:rsidRPr="00514346">
              <w:rPr>
                <w:rFonts w:ascii="Century Gothic" w:hAnsi="Century Gothic" w:cs="Palatino-Roman"/>
              </w:rPr>
              <w:t xml:space="preserve">* </w:t>
            </w:r>
            <w:r>
              <w:rPr>
                <w:rFonts w:ascii="Century Gothic" w:hAnsi="Century Gothic" w:cs="Palatino-Roman"/>
              </w:rPr>
              <w:t>I skilfully choose relevant learning goals to revise my work based on the success criteria</w:t>
            </w:r>
          </w:p>
        </w:tc>
      </w:tr>
    </w:tbl>
    <w:p w:rsidR="004506BC" w:rsidRPr="00C3084E" w:rsidRDefault="004506BC">
      <w:pPr>
        <w:rPr>
          <w:rFonts w:ascii="Century Gothic" w:hAnsi="Century Gothic"/>
          <w:b/>
          <w:sz w:val="32"/>
          <w:szCs w:val="32"/>
        </w:rPr>
      </w:pPr>
      <w:r w:rsidRPr="00C3084E">
        <w:rPr>
          <w:rFonts w:ascii="Century Gothic" w:hAnsi="Century Gothic"/>
          <w:b/>
          <w:sz w:val="32"/>
          <w:szCs w:val="32"/>
        </w:rPr>
        <w:t>Comments:</w:t>
      </w:r>
    </w:p>
    <w:sectPr w:rsidR="004506BC" w:rsidRPr="00C3084E" w:rsidSect="00361A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488"/>
    <w:multiLevelType w:val="hybridMultilevel"/>
    <w:tmpl w:val="75522914"/>
    <w:lvl w:ilvl="0" w:tplc="26CA6E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D1B"/>
    <w:rsid w:val="00005DFD"/>
    <w:rsid w:val="00046484"/>
    <w:rsid w:val="000900EF"/>
    <w:rsid w:val="00090C8C"/>
    <w:rsid w:val="000D0CC3"/>
    <w:rsid w:val="000F2D5B"/>
    <w:rsid w:val="00115592"/>
    <w:rsid w:val="00167D1B"/>
    <w:rsid w:val="00184CA3"/>
    <w:rsid w:val="001A01BA"/>
    <w:rsid w:val="002D184F"/>
    <w:rsid w:val="00361AE3"/>
    <w:rsid w:val="00383B8B"/>
    <w:rsid w:val="003D299F"/>
    <w:rsid w:val="004506BC"/>
    <w:rsid w:val="004A6AC1"/>
    <w:rsid w:val="00514346"/>
    <w:rsid w:val="005825FC"/>
    <w:rsid w:val="005A090C"/>
    <w:rsid w:val="005F02C8"/>
    <w:rsid w:val="00615D86"/>
    <w:rsid w:val="006338DB"/>
    <w:rsid w:val="00664CA0"/>
    <w:rsid w:val="00680231"/>
    <w:rsid w:val="00704535"/>
    <w:rsid w:val="00721263"/>
    <w:rsid w:val="00725A34"/>
    <w:rsid w:val="00730EB0"/>
    <w:rsid w:val="00842333"/>
    <w:rsid w:val="009078E6"/>
    <w:rsid w:val="00942B63"/>
    <w:rsid w:val="00946EBB"/>
    <w:rsid w:val="00A03E17"/>
    <w:rsid w:val="00AC14FD"/>
    <w:rsid w:val="00B104FE"/>
    <w:rsid w:val="00B1233E"/>
    <w:rsid w:val="00B3644A"/>
    <w:rsid w:val="00B7587D"/>
    <w:rsid w:val="00B85B1E"/>
    <w:rsid w:val="00BC7C4F"/>
    <w:rsid w:val="00C23684"/>
    <w:rsid w:val="00C3084E"/>
    <w:rsid w:val="00C66BD3"/>
    <w:rsid w:val="00C94E6B"/>
    <w:rsid w:val="00D56686"/>
    <w:rsid w:val="00D76522"/>
    <w:rsid w:val="00D9423D"/>
    <w:rsid w:val="00DC2F5E"/>
    <w:rsid w:val="00DF2B28"/>
    <w:rsid w:val="00E170D8"/>
    <w:rsid w:val="00E5279E"/>
    <w:rsid w:val="00E6280D"/>
    <w:rsid w:val="00E65B52"/>
    <w:rsid w:val="00E9071F"/>
    <w:rsid w:val="00EA070B"/>
    <w:rsid w:val="00ED25E7"/>
    <w:rsid w:val="00F13E4B"/>
    <w:rsid w:val="00F44467"/>
    <w:rsid w:val="00F738A1"/>
    <w:rsid w:val="00FA0A67"/>
    <w:rsid w:val="00FD4753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C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D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5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61"/>
    <w:rPr>
      <w:rFonts w:ascii="Times New Roman" w:hAnsi="Times New Roman"/>
      <w:sz w:val="0"/>
      <w:szCs w:val="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Recount Writing Rubric - Grade 4</dc:title>
  <dc:subject/>
  <dc:creator>Stone Scott</dc:creator>
  <cp:keywords/>
  <dc:description/>
  <cp:lastModifiedBy>imagea</cp:lastModifiedBy>
  <cp:revision>4</cp:revision>
  <cp:lastPrinted>2011-11-04T15:56:00Z</cp:lastPrinted>
  <dcterms:created xsi:type="dcterms:W3CDTF">2011-11-03T22:45:00Z</dcterms:created>
  <dcterms:modified xsi:type="dcterms:W3CDTF">2011-11-04T15:56:00Z</dcterms:modified>
</cp:coreProperties>
</file>